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227D31" w:rsidP="00A929C7">
            <w:r>
              <w:rPr>
                <w:noProof/>
              </w:rPr>
              <w:drawing>
                <wp:inline distT="0" distB="0" distL="0" distR="0">
                  <wp:extent cx="4381500" cy="2921000"/>
                  <wp:effectExtent l="0" t="0" r="0" b="0"/>
                  <wp:docPr id="2" name="Picture 2" descr="Photo: Yellow House, Thousand Springs Park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copyp0ID@313041" descr="Photo: Yellow House, Thousand Springs Park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39" cy="292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5176B9" w:rsidP="006F3CE1">
            <w:pPr>
              <w:pStyle w:val="Subtitle"/>
            </w:pPr>
            <w:r>
              <w:t>yellow</w:t>
            </w:r>
            <w:r w:rsidR="00145C66">
              <w:t xml:space="preserve"> House</w:t>
            </w:r>
          </w:p>
          <w:p w:rsidR="00874975" w:rsidRDefault="00145C66" w:rsidP="00874975">
            <w:r>
              <w:t xml:space="preserve">The </w:t>
            </w:r>
            <w:r w:rsidR="005176B9">
              <w:t>Yellow</w:t>
            </w:r>
            <w:r>
              <w:t xml:space="preserve"> House features a fully equipped kitchen, 1 bathroom, </w:t>
            </w:r>
            <w:r w:rsidR="00854137">
              <w:t xml:space="preserve">and </w:t>
            </w:r>
            <w:r w:rsidR="005176B9">
              <w:t>1</w:t>
            </w:r>
            <w:r>
              <w:t xml:space="preserve"> bedroom </w:t>
            </w:r>
            <w:r w:rsidR="00854137">
              <w:t>plus</w:t>
            </w:r>
            <w:r>
              <w:t xml:space="preserve"> a hide-a-bed</w:t>
            </w:r>
            <w:r w:rsidR="003D6663">
              <w:t xml:space="preserve">, which </w:t>
            </w:r>
            <w:r>
              <w:t xml:space="preserve">can accommodate up to </w:t>
            </w:r>
            <w:r w:rsidR="005176B9">
              <w:t>4</w:t>
            </w:r>
            <w:r>
              <w:t xml:space="preserve"> overnight guests.  </w:t>
            </w:r>
            <w:r w:rsidR="003D6663">
              <w:t xml:space="preserve">You can spend your evenings grilling on the outside gas BBQ or just </w:t>
            </w:r>
            <w:r>
              <w:t>spend your evening relaxing with</w:t>
            </w:r>
            <w:r w:rsidR="003D6663">
              <w:t xml:space="preserve"> spectacular</w:t>
            </w:r>
            <w:r>
              <w:t xml:space="preserve"> views of the crystal-clear springs.  </w:t>
            </w:r>
          </w:p>
          <w:p w:rsidR="003D6663" w:rsidRDefault="003D6663" w:rsidP="00874975">
            <w:r>
              <w:t xml:space="preserve">To make reservations, contact Reserve America at </w:t>
            </w:r>
            <w:hyperlink r:id="rId8" w:history="1">
              <w:r w:rsidRPr="008F2D7C">
                <w:rPr>
                  <w:rStyle w:val="Hyperlink"/>
                </w:rPr>
                <w:t>www.reserveamerica.com</w:t>
              </w:r>
            </w:hyperlink>
            <w:r>
              <w:t xml:space="preserve"> or call 888-922-6743.  Fees are $</w:t>
            </w:r>
            <w:r w:rsidR="00053F40">
              <w:t>86</w:t>
            </w:r>
            <w:r>
              <w:t xml:space="preserve"> per night</w:t>
            </w:r>
            <w:r w:rsidR="00A468FC">
              <w:t xml:space="preserve"> (</w:t>
            </w:r>
            <w:r>
              <w:t>$</w:t>
            </w:r>
            <w:r w:rsidR="00053F40">
              <w:t>95</w:t>
            </w:r>
            <w:bookmarkStart w:id="0" w:name="_GoBack"/>
            <w:bookmarkEnd w:id="0"/>
            <w:r>
              <w:t xml:space="preserve"> per night for out of state residence</w:t>
            </w:r>
            <w:r w:rsidR="00A468FC">
              <w:t>) with</w:t>
            </w:r>
            <w:r>
              <w:t xml:space="preserve"> a 2-night minimum</w:t>
            </w:r>
            <w:r w:rsidR="00A468FC">
              <w:t>.  There is a $100 refundable cleaning deposit due prior to your arrival date.</w:t>
            </w:r>
          </w:p>
          <w:p w:rsidR="00874975" w:rsidRDefault="00874975" w:rsidP="00874975"/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145C66">
                  <w:pPr>
                    <w:pStyle w:val="Heading2"/>
                  </w:pPr>
                  <w:r>
                    <w:t>Stay on the Island!</w:t>
                  </w:r>
                </w:p>
                <w:p w:rsidR="00A929C7" w:rsidRDefault="00145C66">
                  <w:pPr>
                    <w:pStyle w:val="Heading2"/>
                  </w:pPr>
                  <w:r>
                    <w:t>Fully Equipped Kitchen</w:t>
                  </w:r>
                </w:p>
                <w:p w:rsidR="00A929C7" w:rsidRDefault="00145C66">
                  <w:pPr>
                    <w:pStyle w:val="Heading2"/>
                  </w:pPr>
                  <w:r>
                    <w:t>Great Views</w:t>
                  </w:r>
                </w:p>
                <w:p w:rsidR="00A929C7" w:rsidRDefault="00145C66">
                  <w:pPr>
                    <w:pStyle w:val="Heading2"/>
                  </w:pPr>
                  <w:r>
                    <w:t xml:space="preserve">Newly refurbished </w:t>
                  </w:r>
                </w:p>
                <w:p w:rsidR="00145C66" w:rsidRDefault="00145C66">
                  <w:pPr>
                    <w:pStyle w:val="Heading2"/>
                  </w:pPr>
                  <w:r>
                    <w:t>Clean and comfortable</w:t>
                  </w:r>
                </w:p>
                <w:p w:rsidR="00145C66" w:rsidRDefault="00145C66" w:rsidP="007A7992">
                  <w:pPr>
                    <w:pStyle w:val="Heading2"/>
                  </w:pPr>
                  <w:r>
                    <w:t>BBQ Grill</w:t>
                  </w:r>
                </w:p>
                <w:p w:rsidR="00A468FC" w:rsidRDefault="00A468FC" w:rsidP="007A7992">
                  <w:pPr>
                    <w:pStyle w:val="Heading2"/>
                  </w:pPr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145C66">
                  <w:pPr>
                    <w:pStyle w:val="Heading3"/>
                  </w:pPr>
                  <w:r>
                    <w:t xml:space="preserve">Thousand springs state </w:t>
                  </w:r>
                  <w:proofErr w:type="gramStart"/>
                  <w:r>
                    <w:t>park</w:t>
                  </w:r>
                  <w:proofErr w:type="gramEnd"/>
                </w:p>
                <w:p w:rsidR="00A929C7" w:rsidRDefault="00145C66">
                  <w:pPr>
                    <w:pStyle w:val="ContactInfo"/>
                  </w:pPr>
                  <w:r>
                    <w:t>1074 E 2350 S</w:t>
                  </w:r>
                </w:p>
                <w:p w:rsidR="00145C66" w:rsidRDefault="00145C66">
                  <w:pPr>
                    <w:pStyle w:val="ContactInfo"/>
                  </w:pPr>
                  <w:r>
                    <w:t>Hagerman, ID 83332</w:t>
                  </w:r>
                </w:p>
                <w:p w:rsidR="00145C66" w:rsidRPr="007A7992" w:rsidRDefault="00145C66" w:rsidP="00145C66">
                  <w:pPr>
                    <w:pStyle w:val="ContactInfo"/>
                  </w:pPr>
                  <w:r>
                    <w:t>208.837.4505</w:t>
                  </w:r>
                </w:p>
                <w:p w:rsidR="00A929C7" w:rsidRPr="003D6663" w:rsidRDefault="00145C66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3D6663">
                    <w:rPr>
                      <w:sz w:val="22"/>
                      <w:szCs w:val="22"/>
                    </w:rPr>
                    <w:t>www.parksandrecreation.idaho.gov</w:t>
                  </w:r>
                </w:p>
                <w:p w:rsidR="00A929C7" w:rsidRDefault="00A929C7" w:rsidP="00421850">
                  <w:pPr>
                    <w:pStyle w:val="Date"/>
                  </w:pPr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B7" w:rsidRDefault="00F918B7" w:rsidP="00C5038D">
      <w:pPr>
        <w:spacing w:after="0" w:line="240" w:lineRule="auto"/>
      </w:pPr>
      <w:r>
        <w:separator/>
      </w:r>
    </w:p>
  </w:endnote>
  <w:endnote w:type="continuationSeparator" w:id="0">
    <w:p w:rsidR="00F918B7" w:rsidRDefault="00F918B7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B7" w:rsidRDefault="00F918B7" w:rsidP="00C5038D">
      <w:pPr>
        <w:spacing w:after="0" w:line="240" w:lineRule="auto"/>
      </w:pPr>
      <w:r>
        <w:separator/>
      </w:r>
    </w:p>
  </w:footnote>
  <w:footnote w:type="continuationSeparator" w:id="0">
    <w:p w:rsidR="00F918B7" w:rsidRDefault="00F918B7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66"/>
    <w:rsid w:val="00015379"/>
    <w:rsid w:val="00020E88"/>
    <w:rsid w:val="00053F40"/>
    <w:rsid w:val="00096E46"/>
    <w:rsid w:val="00115FD0"/>
    <w:rsid w:val="00145C66"/>
    <w:rsid w:val="00192909"/>
    <w:rsid w:val="00202606"/>
    <w:rsid w:val="00227D31"/>
    <w:rsid w:val="003D32C9"/>
    <w:rsid w:val="003D6663"/>
    <w:rsid w:val="003E5B3F"/>
    <w:rsid w:val="00421850"/>
    <w:rsid w:val="004F460E"/>
    <w:rsid w:val="005176B9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54137"/>
    <w:rsid w:val="00874975"/>
    <w:rsid w:val="008A7F58"/>
    <w:rsid w:val="009003EF"/>
    <w:rsid w:val="009A6DB1"/>
    <w:rsid w:val="009A6FDF"/>
    <w:rsid w:val="00A37997"/>
    <w:rsid w:val="00A468FC"/>
    <w:rsid w:val="00A918B2"/>
    <w:rsid w:val="00A929C7"/>
    <w:rsid w:val="00B303E1"/>
    <w:rsid w:val="00B57FC7"/>
    <w:rsid w:val="00B85653"/>
    <w:rsid w:val="00BE1B5A"/>
    <w:rsid w:val="00C5038D"/>
    <w:rsid w:val="00C9436E"/>
    <w:rsid w:val="00D73B50"/>
    <w:rsid w:val="00EC6A7A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5B6BC"/>
  <w15:chartTrackingRefBased/>
  <w15:docId w15:val="{943FDED3-E4F1-485E-A451-FE25A01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4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eamer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aska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Juelie Traska</dc:creator>
  <cp:keywords/>
  <dc:description/>
  <cp:lastModifiedBy>Juelie Traska</cp:lastModifiedBy>
  <cp:revision>3</cp:revision>
  <cp:lastPrinted>2019-09-20T19:12:00Z</cp:lastPrinted>
  <dcterms:created xsi:type="dcterms:W3CDTF">2019-09-28T18:33:00Z</dcterms:created>
  <dcterms:modified xsi:type="dcterms:W3CDTF">2019-09-28T18:33:00Z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